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E0" w:rsidRDefault="00E94AE0">
      <w:r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3A83DF" wp14:editId="5FE1AE38">
                <wp:simplePos x="0" y="0"/>
                <wp:positionH relativeFrom="column">
                  <wp:posOffset>-635</wp:posOffset>
                </wp:positionH>
                <wp:positionV relativeFrom="paragraph">
                  <wp:posOffset>-505460</wp:posOffset>
                </wp:positionV>
                <wp:extent cx="5731510" cy="1399540"/>
                <wp:effectExtent l="0" t="0" r="254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1399540"/>
                          <a:chOff x="0" y="0"/>
                          <a:chExt cx="10271" cy="250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17" y="436"/>
                            <a:ext cx="6786" cy="1753"/>
                            <a:chOff x="1417" y="436"/>
                            <a:chExt cx="6786" cy="1753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17" y="436"/>
                              <a:ext cx="6786" cy="1753"/>
                            </a:xfrm>
                            <a:custGeom>
                              <a:avLst/>
                              <a:gdLst>
                                <a:gd name="T0" fmla="+- 0 1766 1417"/>
                                <a:gd name="T1" fmla="*/ T0 w 6786"/>
                                <a:gd name="T2" fmla="+- 0 436 436"/>
                                <a:gd name="T3" fmla="*/ 436 h 1753"/>
                                <a:gd name="T4" fmla="+- 0 1417 1417"/>
                                <a:gd name="T5" fmla="*/ T4 w 6786"/>
                                <a:gd name="T6" fmla="+- 0 466 436"/>
                                <a:gd name="T7" fmla="*/ 466 h 1753"/>
                                <a:gd name="T8" fmla="+- 0 1754 1417"/>
                                <a:gd name="T9" fmla="*/ T8 w 6786"/>
                                <a:gd name="T10" fmla="+- 0 497 436"/>
                                <a:gd name="T11" fmla="*/ 497 h 1753"/>
                                <a:gd name="T12" fmla="+- 0 2079 1417"/>
                                <a:gd name="T13" fmla="*/ T12 w 6786"/>
                                <a:gd name="T14" fmla="+- 0 549 436"/>
                                <a:gd name="T15" fmla="*/ 549 h 1753"/>
                                <a:gd name="T16" fmla="+- 0 2393 1417"/>
                                <a:gd name="T17" fmla="*/ T16 w 6786"/>
                                <a:gd name="T18" fmla="+- 0 620 436"/>
                                <a:gd name="T19" fmla="*/ 620 h 1753"/>
                                <a:gd name="T20" fmla="+- 0 2699 1417"/>
                                <a:gd name="T21" fmla="*/ T20 w 6786"/>
                                <a:gd name="T22" fmla="+- 0 707 436"/>
                                <a:gd name="T23" fmla="*/ 707 h 1753"/>
                                <a:gd name="T24" fmla="+- 0 3000 1417"/>
                                <a:gd name="T25" fmla="*/ T24 w 6786"/>
                                <a:gd name="T26" fmla="+- 0 808 436"/>
                                <a:gd name="T27" fmla="*/ 808 h 1753"/>
                                <a:gd name="T28" fmla="+- 0 3295 1417"/>
                                <a:gd name="T29" fmla="*/ T28 w 6786"/>
                                <a:gd name="T30" fmla="+- 0 920 436"/>
                                <a:gd name="T31" fmla="*/ 920 h 1753"/>
                                <a:gd name="T32" fmla="+- 0 3589 1417"/>
                                <a:gd name="T33" fmla="*/ T32 w 6786"/>
                                <a:gd name="T34" fmla="+- 0 1041 436"/>
                                <a:gd name="T35" fmla="*/ 1041 h 1753"/>
                                <a:gd name="T36" fmla="+- 0 4477 1417"/>
                                <a:gd name="T37" fmla="*/ T36 w 6786"/>
                                <a:gd name="T38" fmla="+- 0 1427 436"/>
                                <a:gd name="T39" fmla="*/ 1427 h 1753"/>
                                <a:gd name="T40" fmla="+- 0 4782 1417"/>
                                <a:gd name="T41" fmla="*/ T40 w 6786"/>
                                <a:gd name="T42" fmla="+- 0 1555 436"/>
                                <a:gd name="T43" fmla="*/ 1555 h 1753"/>
                                <a:gd name="T44" fmla="+- 0 5095 1417"/>
                                <a:gd name="T45" fmla="*/ T44 w 6786"/>
                                <a:gd name="T46" fmla="+- 0 1678 436"/>
                                <a:gd name="T47" fmla="*/ 1678 h 1753"/>
                                <a:gd name="T48" fmla="+- 0 5418 1417"/>
                                <a:gd name="T49" fmla="*/ T48 w 6786"/>
                                <a:gd name="T50" fmla="+- 0 1794 436"/>
                                <a:gd name="T51" fmla="*/ 1794 h 1753"/>
                                <a:gd name="T52" fmla="+- 0 5752 1417"/>
                                <a:gd name="T53" fmla="*/ T52 w 6786"/>
                                <a:gd name="T54" fmla="+- 0 1900 436"/>
                                <a:gd name="T55" fmla="*/ 1900 h 1753"/>
                                <a:gd name="T56" fmla="+- 0 6101 1417"/>
                                <a:gd name="T57" fmla="*/ T56 w 6786"/>
                                <a:gd name="T58" fmla="+- 0 1994 436"/>
                                <a:gd name="T59" fmla="*/ 1994 h 1753"/>
                                <a:gd name="T60" fmla="+- 0 6465 1417"/>
                                <a:gd name="T61" fmla="*/ T60 w 6786"/>
                                <a:gd name="T62" fmla="+- 0 2072 436"/>
                                <a:gd name="T63" fmla="*/ 2072 h 1753"/>
                                <a:gd name="T64" fmla="+- 0 6848 1417"/>
                                <a:gd name="T65" fmla="*/ T64 w 6786"/>
                                <a:gd name="T66" fmla="+- 0 2132 436"/>
                                <a:gd name="T67" fmla="*/ 2132 h 1753"/>
                                <a:gd name="T68" fmla="+- 0 7250 1417"/>
                                <a:gd name="T69" fmla="*/ T68 w 6786"/>
                                <a:gd name="T70" fmla="+- 0 2172 436"/>
                                <a:gd name="T71" fmla="*/ 2172 h 1753"/>
                                <a:gd name="T72" fmla="+- 0 7675 1417"/>
                                <a:gd name="T73" fmla="*/ T72 w 6786"/>
                                <a:gd name="T74" fmla="+- 0 2189 436"/>
                                <a:gd name="T75" fmla="*/ 2189 h 1753"/>
                                <a:gd name="T76" fmla="+- 0 8123 1417"/>
                                <a:gd name="T77" fmla="*/ T76 w 6786"/>
                                <a:gd name="T78" fmla="+- 0 2180 436"/>
                                <a:gd name="T79" fmla="*/ 2180 h 1753"/>
                                <a:gd name="T80" fmla="+- 0 8164 1417"/>
                                <a:gd name="T81" fmla="*/ T80 w 6786"/>
                                <a:gd name="T82" fmla="+- 0 2177 436"/>
                                <a:gd name="T83" fmla="*/ 2177 h 1753"/>
                                <a:gd name="T84" fmla="+- 0 7750 1417"/>
                                <a:gd name="T85" fmla="*/ T84 w 6786"/>
                                <a:gd name="T86" fmla="+- 0 2177 436"/>
                                <a:gd name="T87" fmla="*/ 2177 h 1753"/>
                                <a:gd name="T88" fmla="+- 0 7322 1417"/>
                                <a:gd name="T89" fmla="*/ T88 w 6786"/>
                                <a:gd name="T90" fmla="+- 0 2149 436"/>
                                <a:gd name="T91" fmla="*/ 2149 h 1753"/>
                                <a:gd name="T92" fmla="+- 0 6917 1417"/>
                                <a:gd name="T93" fmla="*/ T92 w 6786"/>
                                <a:gd name="T94" fmla="+- 0 2094 436"/>
                                <a:gd name="T95" fmla="*/ 2094 h 1753"/>
                                <a:gd name="T96" fmla="+- 0 6533 1417"/>
                                <a:gd name="T97" fmla="*/ T96 w 6786"/>
                                <a:gd name="T98" fmla="+- 0 2016 436"/>
                                <a:gd name="T99" fmla="*/ 2016 h 1753"/>
                                <a:gd name="T100" fmla="+- 0 6167 1417"/>
                                <a:gd name="T101" fmla="*/ T100 w 6786"/>
                                <a:gd name="T102" fmla="+- 0 1917 436"/>
                                <a:gd name="T103" fmla="*/ 1917 h 1753"/>
                                <a:gd name="T104" fmla="+- 0 5817 1417"/>
                                <a:gd name="T105" fmla="*/ T104 w 6786"/>
                                <a:gd name="T106" fmla="+- 0 1802 436"/>
                                <a:gd name="T107" fmla="*/ 1802 h 1753"/>
                                <a:gd name="T108" fmla="+- 0 5481 1417"/>
                                <a:gd name="T109" fmla="*/ T108 w 6786"/>
                                <a:gd name="T110" fmla="+- 0 1674 436"/>
                                <a:gd name="T111" fmla="*/ 1674 h 1753"/>
                                <a:gd name="T112" fmla="+- 0 5157 1417"/>
                                <a:gd name="T113" fmla="*/ T112 w 6786"/>
                                <a:gd name="T114" fmla="+- 0 1537 436"/>
                                <a:gd name="T115" fmla="*/ 1537 h 1753"/>
                                <a:gd name="T116" fmla="+- 0 4843 1417"/>
                                <a:gd name="T117" fmla="*/ T116 w 6786"/>
                                <a:gd name="T118" fmla="+- 0 1394 436"/>
                                <a:gd name="T119" fmla="*/ 1394 h 1753"/>
                                <a:gd name="T120" fmla="+- 0 3937 1417"/>
                                <a:gd name="T121" fmla="*/ T120 w 6786"/>
                                <a:gd name="T122" fmla="+- 0 966 436"/>
                                <a:gd name="T123" fmla="*/ 966 h 1753"/>
                                <a:gd name="T124" fmla="+- 0 3641 1417"/>
                                <a:gd name="T125" fmla="*/ T124 w 6786"/>
                                <a:gd name="T126" fmla="+- 0 836 436"/>
                                <a:gd name="T127" fmla="*/ 836 h 1753"/>
                                <a:gd name="T128" fmla="+- 0 3343 1417"/>
                                <a:gd name="T129" fmla="*/ T128 w 6786"/>
                                <a:gd name="T130" fmla="+- 0 718 436"/>
                                <a:gd name="T131" fmla="*/ 718 h 1753"/>
                                <a:gd name="T132" fmla="+- 0 3043 1417"/>
                                <a:gd name="T133" fmla="*/ T132 w 6786"/>
                                <a:gd name="T134" fmla="+- 0 616 436"/>
                                <a:gd name="T135" fmla="*/ 616 h 1753"/>
                                <a:gd name="T136" fmla="+- 0 2737 1417"/>
                                <a:gd name="T137" fmla="*/ T136 w 6786"/>
                                <a:gd name="T138" fmla="+- 0 533 436"/>
                                <a:gd name="T139" fmla="*/ 533 h 1753"/>
                                <a:gd name="T140" fmla="+- 0 2423 1417"/>
                                <a:gd name="T141" fmla="*/ T140 w 6786"/>
                                <a:gd name="T142" fmla="+- 0 473 436"/>
                                <a:gd name="T143" fmla="*/ 473 h 1753"/>
                                <a:gd name="T144" fmla="+- 0 2100 1417"/>
                                <a:gd name="T145" fmla="*/ T144 w 6786"/>
                                <a:gd name="T146" fmla="+- 0 440 436"/>
                                <a:gd name="T147" fmla="*/ 440 h 1753"/>
                                <a:gd name="T148" fmla="+- 0 1766 1417"/>
                                <a:gd name="T149" fmla="*/ T148 w 6786"/>
                                <a:gd name="T150" fmla="+- 0 436 436"/>
                                <a:gd name="T151" fmla="*/ 436 h 17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6786" h="1753">
                                  <a:moveTo>
                                    <a:pt x="349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37" y="61"/>
                                  </a:lnTo>
                                  <a:lnTo>
                                    <a:pt x="662" y="113"/>
                                  </a:lnTo>
                                  <a:lnTo>
                                    <a:pt x="976" y="184"/>
                                  </a:lnTo>
                                  <a:lnTo>
                                    <a:pt x="1282" y="271"/>
                                  </a:lnTo>
                                  <a:lnTo>
                                    <a:pt x="1583" y="372"/>
                                  </a:lnTo>
                                  <a:lnTo>
                                    <a:pt x="1878" y="484"/>
                                  </a:lnTo>
                                  <a:lnTo>
                                    <a:pt x="2172" y="605"/>
                                  </a:lnTo>
                                  <a:lnTo>
                                    <a:pt x="3060" y="991"/>
                                  </a:lnTo>
                                  <a:lnTo>
                                    <a:pt x="3365" y="1119"/>
                                  </a:lnTo>
                                  <a:lnTo>
                                    <a:pt x="3678" y="1242"/>
                                  </a:lnTo>
                                  <a:lnTo>
                                    <a:pt x="4001" y="1358"/>
                                  </a:lnTo>
                                  <a:lnTo>
                                    <a:pt x="4335" y="1464"/>
                                  </a:lnTo>
                                  <a:lnTo>
                                    <a:pt x="4684" y="1558"/>
                                  </a:lnTo>
                                  <a:lnTo>
                                    <a:pt x="5048" y="1636"/>
                                  </a:lnTo>
                                  <a:lnTo>
                                    <a:pt x="5431" y="1696"/>
                                  </a:lnTo>
                                  <a:lnTo>
                                    <a:pt x="5833" y="1736"/>
                                  </a:lnTo>
                                  <a:lnTo>
                                    <a:pt x="6258" y="1753"/>
                                  </a:lnTo>
                                  <a:lnTo>
                                    <a:pt x="6706" y="1744"/>
                                  </a:lnTo>
                                  <a:lnTo>
                                    <a:pt x="6747" y="1741"/>
                                  </a:lnTo>
                                  <a:lnTo>
                                    <a:pt x="6333" y="1741"/>
                                  </a:lnTo>
                                  <a:lnTo>
                                    <a:pt x="5905" y="1713"/>
                                  </a:lnTo>
                                  <a:lnTo>
                                    <a:pt x="5500" y="1658"/>
                                  </a:lnTo>
                                  <a:lnTo>
                                    <a:pt x="5116" y="1580"/>
                                  </a:lnTo>
                                  <a:lnTo>
                                    <a:pt x="4750" y="1481"/>
                                  </a:lnTo>
                                  <a:lnTo>
                                    <a:pt x="4400" y="1366"/>
                                  </a:lnTo>
                                  <a:lnTo>
                                    <a:pt x="4064" y="1238"/>
                                  </a:lnTo>
                                  <a:lnTo>
                                    <a:pt x="3740" y="1101"/>
                                  </a:lnTo>
                                  <a:lnTo>
                                    <a:pt x="3426" y="958"/>
                                  </a:lnTo>
                                  <a:lnTo>
                                    <a:pt x="2520" y="530"/>
                                  </a:lnTo>
                                  <a:lnTo>
                                    <a:pt x="2224" y="400"/>
                                  </a:lnTo>
                                  <a:lnTo>
                                    <a:pt x="1926" y="282"/>
                                  </a:lnTo>
                                  <a:lnTo>
                                    <a:pt x="1626" y="180"/>
                                  </a:lnTo>
                                  <a:lnTo>
                                    <a:pt x="1320" y="97"/>
                                  </a:lnTo>
                                  <a:lnTo>
                                    <a:pt x="1006" y="37"/>
                                  </a:lnTo>
                                  <a:lnTo>
                                    <a:pt x="683" y="4"/>
                                  </a:lnTo>
                                  <a:lnTo>
                                    <a:pt x="3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1B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417" y="436"/>
                              <a:ext cx="6786" cy="1753"/>
                            </a:xfrm>
                            <a:custGeom>
                              <a:avLst/>
                              <a:gdLst>
                                <a:gd name="T0" fmla="+- 0 8203 1417"/>
                                <a:gd name="T1" fmla="*/ T0 w 6786"/>
                                <a:gd name="T2" fmla="+- 0 2175 436"/>
                                <a:gd name="T3" fmla="*/ 2175 h 1753"/>
                                <a:gd name="T4" fmla="+- 0 7750 1417"/>
                                <a:gd name="T5" fmla="*/ T4 w 6786"/>
                                <a:gd name="T6" fmla="+- 0 2177 436"/>
                                <a:gd name="T7" fmla="*/ 2177 h 1753"/>
                                <a:gd name="T8" fmla="+- 0 8164 1417"/>
                                <a:gd name="T9" fmla="*/ T8 w 6786"/>
                                <a:gd name="T10" fmla="+- 0 2177 436"/>
                                <a:gd name="T11" fmla="*/ 2177 h 1753"/>
                                <a:gd name="T12" fmla="+- 0 8203 1417"/>
                                <a:gd name="T13" fmla="*/ T12 w 6786"/>
                                <a:gd name="T14" fmla="+- 0 2175 436"/>
                                <a:gd name="T15" fmla="*/ 2175 h 17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786" h="1753">
                                  <a:moveTo>
                                    <a:pt x="6786" y="1739"/>
                                  </a:moveTo>
                                  <a:lnTo>
                                    <a:pt x="6333" y="1741"/>
                                  </a:lnTo>
                                  <a:lnTo>
                                    <a:pt x="6747" y="1741"/>
                                  </a:lnTo>
                                  <a:lnTo>
                                    <a:pt x="6786" y="17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1B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270" cy="25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.05pt;margin-top:-39.8pt;width:451.3pt;height:110.2pt;z-index:251658240" coordsize="10271,2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">
                <v:group id="Group 3" o:spid="_x0000_s1027" style="position:absolute;left:1417;top:436;width:6786;height:1753" coordorigin="1417,436" coordsize="6786,1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417;top:436;width:6786;height:1753;visibility:visible;mso-wrap-style:square;v-text-anchor:top" coordsize="6786,1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RosAA&#10;AADaAAAADwAAAGRycy9kb3ducmV2LnhtbESPQYvCMBSE74L/ITzBm6YqLFqbigiKB0FW6/3RPNti&#10;81KbaLv/frOw4HGYmW+YZNObWrypdZVlBbNpBII4t7riQkF23U+WIJxH1lhbJgU/5GCTDgcJxtp2&#10;/E3viy9EgLCLUUHpfRNL6fKSDLqpbYiDd7etQR9kW0jdYhfgppbzKPqSBisOCyU2tCspf1xeRsFp&#10;Z5/+TCc8dufVlW/3zB22mVLjUb9dg/DU+0/4v33UChbwdyXcAJ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YRosAAAADaAAAADwAAAAAAAAAAAAAAAACYAgAAZHJzL2Rvd25y&#10;ZXYueG1sUEsFBgAAAAAEAAQA9QAAAIUDAAAAAA==&#10;" path="m349,l,30,337,61r325,52l976,184r306,87l1583,372r295,112l2172,605r888,386l3365,1119r313,123l4001,1358r334,106l4684,1558r364,78l5431,1696r402,40l6258,1753r448,-9l6747,1741r-414,l5905,1713r-405,-55l5116,1580r-366,-99l4400,1366,4064,1238,3740,1101,3426,958,2520,530,2224,400,1926,282,1626,180,1320,97,1006,37,683,4,349,xe" fillcolor="#1c1b1a" stroked="f">
                    <v:path arrowok="t" o:connecttype="custom" o:connectlocs="349,436;0,466;337,497;662,549;976,620;1282,707;1583,808;1878,920;2172,1041;3060,1427;3365,1555;3678,1678;4001,1794;4335,1900;4684,1994;5048,2072;5431,2132;5833,2172;6258,2189;6706,2180;6747,2177;6333,2177;5905,2149;5500,2094;5116,2016;4750,1917;4400,1802;4064,1674;3740,1537;3426,1394;2520,966;2224,836;1926,718;1626,616;1320,533;1006,473;683,440;349,436" o:connectangles="0,0,0,0,0,0,0,0,0,0,0,0,0,0,0,0,0,0,0,0,0,0,0,0,0,0,0,0,0,0,0,0,0,0,0,0,0,0"/>
                  </v:shape>
                  <v:shape id="Freeform 5" o:spid="_x0000_s1029" style="position:absolute;left:1417;top:436;width:6786;height:1753;visibility:visible;mso-wrap-style:square;v-text-anchor:top" coordsize="6786,1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+J1sAA&#10;AADaAAAADwAAAGRycy9kb3ducmV2LnhtbESPQYvCMBSE74L/ITzBm6aKLFqbigiKB0FW6/3RPNti&#10;81KbaLv/frOw4HGYmW+YZNObWrypdZVlBbNpBII4t7riQkF23U+WIJxH1lhbJgU/5GCTDgcJxtp2&#10;/E3viy9EgLCLUUHpfRNL6fKSDLqpbYiDd7etQR9kW0jdYhfgppbzKPqSBisOCyU2tCspf1xeRsFp&#10;Z5/+TCc8dufVlW/3zB22mVLjUb9dg/DU+0/4v33UChbwdyXcAJ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+J1sAAAADaAAAADwAAAAAAAAAAAAAAAACYAgAAZHJzL2Rvd25y&#10;ZXYueG1sUEsFBgAAAAAEAAQA9QAAAIUDAAAAAA==&#10;" path="m6786,1739r-453,2l6747,1741r39,-2xe" fillcolor="#1c1b1a" stroked="f">
                    <v:path arrowok="t" o:connecttype="custom" o:connectlocs="6786,2175;6333,2177;6747,2177;6786,2175" o:connectangles="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0" type="#_x0000_t75" style="position:absolute;width:10270;height:2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C/SPFAAAA2gAAAA8AAABkcnMvZG93bnJldi54bWxEj0FLw0AUhO+F/oflFXoRu0lBkdhtqYIg&#10;4qFWwfb2zD6zsXlvQ3Zt0/76riD0OMzMN8xs0XOj9tSF2ouBfJKBIim9raUy8PH+dH0HKkQUi40X&#10;MnCkAIv5cDDDwvqDvNF+HSuVIBIKNOBibAutQ+mIMUx8S5K8b98xxiS7StsODwnOjZ5m2a1mrCUt&#10;OGzp0VG5W/+ygYecT1tEd/XKny9hE36qr5xXxoxH/fIeVKQ+XsL/7Wdr4Ab+rqQboOd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Av0jxQAAANoAAAAPAAAAAAAAAAAAAAAA&#10;AJ8CAABkcnMvZG93bnJldi54bWxQSwUGAAAAAAQABAD3AAAAkQMAAAAA&#10;">
                    <v:imagedata r:id="rId8" o:title=""/>
                  </v:shape>
                </v:group>
              </v:group>
            </w:pict>
          </mc:Fallback>
        </mc:AlternateContent>
      </w:r>
    </w:p>
    <w:p w:rsidR="00E94AE0" w:rsidRDefault="00E94AE0"/>
    <w:p w:rsidR="00E94AE0" w:rsidRDefault="00E94AE0"/>
    <w:p w:rsidR="00E94AE0" w:rsidRDefault="00E94AE0"/>
    <w:p w:rsidR="00E94AE0" w:rsidRPr="00E94AE0" w:rsidRDefault="00E94AE0" w:rsidP="00E94AE0">
      <w:pPr>
        <w:widowControl w:val="0"/>
        <w:suppressAutoHyphens/>
        <w:spacing w:after="0" w:line="240" w:lineRule="auto"/>
        <w:jc w:val="center"/>
        <w:rPr>
          <w:rFonts w:eastAsia="SimSun" w:cs="Lucida Sans"/>
          <w:b/>
          <w:color w:val="00000A"/>
          <w:kern w:val="1"/>
          <w:sz w:val="44"/>
          <w:szCs w:val="44"/>
          <w:lang w:eastAsia="zh-CN" w:bidi="hi-IN"/>
        </w:rPr>
      </w:pPr>
      <w:r w:rsidRPr="00E94AE0">
        <w:rPr>
          <w:rFonts w:eastAsia="SimSun" w:cs="Lucida Sans"/>
          <w:b/>
          <w:color w:val="00000A"/>
          <w:kern w:val="1"/>
          <w:sz w:val="44"/>
          <w:szCs w:val="44"/>
          <w:lang w:eastAsia="zh-CN" w:bidi="hi-IN"/>
        </w:rPr>
        <w:t>Nomination for Life Membership</w:t>
      </w:r>
    </w:p>
    <w:p w:rsidR="00E94AE0" w:rsidRDefault="00E94AE0" w:rsidP="00E94AE0">
      <w:pPr>
        <w:widowControl w:val="0"/>
        <w:suppressAutoHyphens/>
        <w:spacing w:after="0" w:line="240" w:lineRule="auto"/>
        <w:rPr>
          <w:rFonts w:eastAsia="SimSun" w:cs="Lucida Sans"/>
          <w:color w:val="00000A"/>
          <w:kern w:val="1"/>
          <w:sz w:val="24"/>
          <w:szCs w:val="24"/>
          <w:lang w:eastAsia="zh-CN" w:bidi="hi-IN"/>
        </w:rPr>
      </w:pPr>
    </w:p>
    <w:p w:rsidR="00E94AE0" w:rsidRPr="00E94AE0" w:rsidRDefault="00E94AE0" w:rsidP="00E94AE0">
      <w:pPr>
        <w:widowControl w:val="0"/>
        <w:suppressAutoHyphens/>
        <w:spacing w:after="0" w:line="240" w:lineRule="auto"/>
        <w:rPr>
          <w:rFonts w:ascii="Calibri" w:eastAsia="SimSun" w:hAnsi="Calibri" w:cs="Tahoma"/>
          <w:bCs/>
          <w:color w:val="00000A"/>
          <w:kern w:val="1"/>
          <w:lang w:eastAsia="zh-CN" w:bidi="hi-IN"/>
        </w:rPr>
      </w:pPr>
    </w:p>
    <w:p w:rsidR="00E94AE0" w:rsidRPr="00E94AE0" w:rsidRDefault="00E94AE0" w:rsidP="00E94AE0">
      <w:pPr>
        <w:widowControl w:val="0"/>
        <w:suppressAutoHyphens/>
        <w:spacing w:after="120" w:line="240" w:lineRule="auto"/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</w:pPr>
      <w:r w:rsidRPr="00E94AE0"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  <w:t>Notes to complete this form:</w:t>
      </w:r>
    </w:p>
    <w:p w:rsidR="00E94AE0" w:rsidRPr="00E94AE0" w:rsidRDefault="00E94AE0" w:rsidP="00E94AE0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Calibri" w:eastAsia="SimSun" w:hAnsi="Calibri" w:cs="Tahoma"/>
          <w:bCs/>
          <w:color w:val="00000A"/>
          <w:kern w:val="1"/>
          <w:lang w:eastAsia="zh-CN" w:bidi="hi-IN"/>
        </w:rPr>
      </w:pPr>
      <w:r w:rsidRPr="00E94AE0">
        <w:rPr>
          <w:rFonts w:ascii="Calibri" w:eastAsia="SimSun" w:hAnsi="Calibri" w:cs="Tahoma"/>
          <w:bCs/>
          <w:color w:val="00000A"/>
          <w:kern w:val="1"/>
          <w:lang w:eastAsia="zh-CN" w:bidi="hi-IN"/>
        </w:rPr>
        <w:t>Please attach sufficient supporting documentation to this nomination so it can receive appropriate consideration</w:t>
      </w:r>
      <w:r>
        <w:rPr>
          <w:rFonts w:ascii="Calibri" w:eastAsia="SimSun" w:hAnsi="Calibri" w:cs="Tahoma"/>
          <w:bCs/>
          <w:color w:val="00000A"/>
          <w:kern w:val="1"/>
          <w:lang w:eastAsia="zh-CN" w:bidi="hi-IN"/>
        </w:rPr>
        <w:t xml:space="preserve"> by the Life Membership Committee.</w:t>
      </w:r>
    </w:p>
    <w:p w:rsidR="00E94AE0" w:rsidRPr="00E94AE0" w:rsidRDefault="00E94AE0" w:rsidP="00E94AE0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Calibri" w:eastAsia="SimSun" w:hAnsi="Calibri" w:cs="Tahoma"/>
          <w:bCs/>
          <w:color w:val="00000A"/>
          <w:kern w:val="1"/>
          <w:lang w:eastAsia="zh-CN" w:bidi="hi-IN"/>
        </w:rPr>
      </w:pPr>
      <w:r w:rsidRPr="00E94AE0">
        <w:rPr>
          <w:rFonts w:ascii="Calibri" w:eastAsia="SimSun" w:hAnsi="Calibri" w:cs="Tahoma"/>
          <w:bCs/>
          <w:color w:val="00000A"/>
          <w:kern w:val="1"/>
          <w:lang w:eastAsia="zh-CN" w:bidi="hi-IN"/>
        </w:rPr>
        <w:t>This form should establish a case for special service (i.e. applicable to the nominee, extraordinary, exception and/or distinctive service to the Semaphore SLSC) not simply a list of positions and awards held</w:t>
      </w:r>
      <w:r>
        <w:rPr>
          <w:rFonts w:ascii="Calibri" w:eastAsia="SimSun" w:hAnsi="Calibri" w:cs="Tahoma"/>
          <w:bCs/>
          <w:color w:val="00000A"/>
          <w:kern w:val="1"/>
          <w:lang w:eastAsia="zh-CN" w:bidi="hi-IN"/>
        </w:rPr>
        <w:t xml:space="preserve">, </w:t>
      </w:r>
      <w:r w:rsidRPr="00E94AE0">
        <w:rPr>
          <w:rFonts w:ascii="Calibri" w:eastAsia="SimSun" w:hAnsi="Calibri" w:cs="Tahoma"/>
          <w:bCs/>
          <w:color w:val="00000A"/>
          <w:kern w:val="1"/>
          <w:lang w:eastAsia="zh-CN" w:bidi="hi-IN"/>
        </w:rPr>
        <w:t>because this simply establishes a case for long service, not for Life Membership</w:t>
      </w:r>
      <w:r>
        <w:rPr>
          <w:rFonts w:ascii="Calibri" w:eastAsia="SimSun" w:hAnsi="Calibri" w:cs="Tahoma"/>
          <w:bCs/>
          <w:color w:val="00000A"/>
          <w:kern w:val="1"/>
          <w:lang w:eastAsia="zh-CN" w:bidi="hi-IN"/>
        </w:rPr>
        <w:t>.</w:t>
      </w:r>
    </w:p>
    <w:p w:rsidR="00E94AE0" w:rsidRPr="00E94AE0" w:rsidRDefault="00E94AE0" w:rsidP="00E94AE0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Calibri" w:eastAsia="SimSun" w:hAnsi="Calibri" w:cs="Tahoma"/>
          <w:bCs/>
          <w:color w:val="00000A"/>
          <w:kern w:val="1"/>
          <w:lang w:eastAsia="zh-CN" w:bidi="hi-IN"/>
        </w:rPr>
      </w:pPr>
      <w:r w:rsidRPr="00E94AE0">
        <w:rPr>
          <w:rFonts w:ascii="Calibri" w:eastAsia="SimSun" w:hAnsi="Calibri" w:cs="Tahoma"/>
          <w:bCs/>
          <w:color w:val="00000A"/>
          <w:kern w:val="1"/>
          <w:lang w:eastAsia="zh-CN" w:bidi="hi-IN"/>
        </w:rPr>
        <w:t>The nomination should ensure that as much relevant information as possible is included.</w:t>
      </w:r>
    </w:p>
    <w:p w:rsidR="00E94AE0" w:rsidRPr="00E94AE0" w:rsidRDefault="00E94AE0" w:rsidP="00E94AE0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Calibri" w:eastAsia="SimSun" w:hAnsi="Calibri" w:cs="Tahoma"/>
          <w:bCs/>
          <w:color w:val="00000A"/>
          <w:kern w:val="1"/>
          <w:lang w:eastAsia="zh-CN" w:bidi="hi-IN"/>
        </w:rPr>
      </w:pPr>
      <w:r w:rsidRPr="00E94AE0">
        <w:rPr>
          <w:rFonts w:ascii="Calibri" w:eastAsia="SimSun" w:hAnsi="Calibri" w:cs="Tahoma"/>
          <w:bCs/>
          <w:color w:val="00000A"/>
          <w:kern w:val="1"/>
          <w:lang w:eastAsia="zh-CN" w:bidi="hi-IN"/>
        </w:rPr>
        <w:t xml:space="preserve">Members nominated for Life Membership are held in high esteem within Semaphore SLSC and it is the responsibility of </w:t>
      </w:r>
      <w:r>
        <w:rPr>
          <w:rFonts w:ascii="Calibri" w:eastAsia="SimSun" w:hAnsi="Calibri" w:cs="Tahoma"/>
          <w:bCs/>
          <w:color w:val="00000A"/>
          <w:kern w:val="1"/>
          <w:lang w:eastAsia="zh-CN" w:bidi="hi-IN"/>
        </w:rPr>
        <w:t xml:space="preserve">the </w:t>
      </w:r>
      <w:r w:rsidRPr="00E94AE0">
        <w:rPr>
          <w:rFonts w:ascii="Calibri" w:eastAsia="SimSun" w:hAnsi="Calibri" w:cs="Tahoma"/>
          <w:bCs/>
          <w:color w:val="00000A"/>
          <w:kern w:val="1"/>
          <w:lang w:eastAsia="zh-CN" w:bidi="hi-IN"/>
        </w:rPr>
        <w:t xml:space="preserve">persons sponsoring the nomination to take the time to mount a case by completing this form as required.   </w:t>
      </w:r>
    </w:p>
    <w:p w:rsidR="00E94AE0" w:rsidRPr="00E94AE0" w:rsidRDefault="00E94AE0" w:rsidP="00E94AE0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Calibri" w:eastAsia="SimSun" w:hAnsi="Calibri" w:cs="Tahoma"/>
          <w:bCs/>
          <w:color w:val="00000A"/>
          <w:kern w:val="1"/>
          <w:lang w:eastAsia="zh-CN" w:bidi="hi-IN"/>
        </w:rPr>
      </w:pPr>
      <w:r w:rsidRPr="00E94AE0">
        <w:rPr>
          <w:rFonts w:ascii="Calibri" w:eastAsia="SimSun" w:hAnsi="Calibri" w:cs="Tahoma"/>
          <w:bCs/>
          <w:color w:val="00000A"/>
          <w:kern w:val="1"/>
          <w:lang w:eastAsia="zh-CN" w:bidi="hi-IN"/>
        </w:rPr>
        <w:t>Nominations are to be presented to the</w:t>
      </w:r>
      <w:r>
        <w:rPr>
          <w:rFonts w:ascii="Calibri" w:eastAsia="SimSun" w:hAnsi="Calibri" w:cs="Tahoma"/>
          <w:bCs/>
          <w:color w:val="00000A"/>
          <w:kern w:val="1"/>
          <w:lang w:eastAsia="zh-CN" w:bidi="hi-IN"/>
        </w:rPr>
        <w:t xml:space="preserve"> </w:t>
      </w:r>
      <w:r w:rsidRPr="00E94AE0">
        <w:rPr>
          <w:rFonts w:ascii="Calibri" w:eastAsia="SimSun" w:hAnsi="Calibri" w:cs="Tahoma"/>
          <w:bCs/>
          <w:color w:val="00000A"/>
          <w:kern w:val="1"/>
          <w:lang w:eastAsia="zh-CN" w:bidi="hi-IN"/>
        </w:rPr>
        <w:t xml:space="preserve">Board at the meeting immediately preceding the Annual General Meeting.  </w:t>
      </w:r>
    </w:p>
    <w:p w:rsidR="00E94AE0" w:rsidRPr="00E94AE0" w:rsidRDefault="00E94AE0" w:rsidP="00E94AE0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Calibri" w:eastAsia="SimSun" w:hAnsi="Calibri" w:cs="Tahoma"/>
          <w:bCs/>
          <w:color w:val="00000A"/>
          <w:kern w:val="1"/>
          <w:lang w:eastAsia="zh-CN" w:bidi="hi-IN"/>
        </w:rPr>
      </w:pPr>
      <w:r w:rsidRPr="00E94AE0">
        <w:rPr>
          <w:rFonts w:ascii="Calibri" w:eastAsia="SimSun" w:hAnsi="Calibri" w:cs="Tahoma"/>
          <w:bCs/>
          <w:color w:val="00000A"/>
          <w:kern w:val="1"/>
          <w:lang w:eastAsia="zh-CN" w:bidi="hi-IN"/>
        </w:rPr>
        <w:t>On the endorsement of two thirds majority of the Board, the nomination shall be presented to the Annual General Meeting for its consideration.</w:t>
      </w:r>
    </w:p>
    <w:p w:rsidR="00E94AE0" w:rsidRDefault="00E94AE0" w:rsidP="00E94AE0">
      <w:pPr>
        <w:widowControl w:val="0"/>
        <w:suppressAutoHyphens/>
        <w:spacing w:after="0" w:line="240" w:lineRule="auto"/>
        <w:rPr>
          <w:rFonts w:ascii="Calibri" w:eastAsia="SimSun" w:hAnsi="Calibri" w:cs="Tahoma"/>
          <w:bCs/>
          <w:color w:val="00000A"/>
          <w:kern w:val="1"/>
          <w:lang w:eastAsia="zh-CN" w:bidi="hi-I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306"/>
      </w:tblGrid>
      <w:tr w:rsidR="00413E13" w:rsidTr="00413E13">
        <w:tc>
          <w:tcPr>
            <w:tcW w:w="3828" w:type="dxa"/>
          </w:tcPr>
          <w:p w:rsidR="00413E13" w:rsidRPr="00413E13" w:rsidRDefault="00413E13" w:rsidP="00413E13">
            <w:pPr>
              <w:widowControl w:val="0"/>
              <w:suppressAutoHyphens/>
              <w:spacing w:before="60" w:after="60"/>
              <w:rPr>
                <w:rFonts w:ascii="Calibri" w:eastAsia="SimSun" w:hAnsi="Calibri" w:cs="Tahoma"/>
                <w:b/>
                <w:bCs/>
                <w:color w:val="00000A"/>
                <w:kern w:val="1"/>
                <w:lang w:eastAsia="zh-CN" w:bidi="hi-IN"/>
              </w:rPr>
            </w:pPr>
            <w:r w:rsidRPr="00413E13">
              <w:rPr>
                <w:rFonts w:ascii="Calibri" w:eastAsia="SimSun" w:hAnsi="Calibri" w:cs="Tahoma"/>
                <w:b/>
                <w:bCs/>
                <w:color w:val="00000A"/>
                <w:kern w:val="1"/>
                <w:lang w:eastAsia="zh-CN" w:bidi="hi-IN"/>
              </w:rPr>
              <w:t>Nomination on behalf of:</w:t>
            </w:r>
          </w:p>
        </w:tc>
        <w:tc>
          <w:tcPr>
            <w:tcW w:w="5306" w:type="dxa"/>
          </w:tcPr>
          <w:p w:rsidR="00413E13" w:rsidRDefault="00413E13" w:rsidP="00413E13">
            <w:pPr>
              <w:widowControl w:val="0"/>
              <w:suppressAutoHyphens/>
              <w:spacing w:before="60" w:after="60"/>
              <w:rPr>
                <w:rFonts w:ascii="Calibri" w:eastAsia="SimSun" w:hAnsi="Calibri" w:cs="Tahoma"/>
                <w:bCs/>
                <w:color w:val="00000A"/>
                <w:kern w:val="1"/>
                <w:lang w:eastAsia="zh-CN" w:bidi="hi-IN"/>
              </w:rPr>
            </w:pPr>
          </w:p>
        </w:tc>
      </w:tr>
      <w:tr w:rsidR="00413E13" w:rsidTr="00413E13">
        <w:tc>
          <w:tcPr>
            <w:tcW w:w="3828" w:type="dxa"/>
          </w:tcPr>
          <w:p w:rsidR="00413E13" w:rsidRPr="00413E13" w:rsidRDefault="00413E13" w:rsidP="00413E13">
            <w:pPr>
              <w:widowControl w:val="0"/>
              <w:suppressAutoHyphens/>
              <w:spacing w:before="60" w:after="60"/>
              <w:rPr>
                <w:rFonts w:ascii="Calibri" w:eastAsia="SimSun" w:hAnsi="Calibri" w:cs="Tahoma"/>
                <w:bCs/>
                <w:color w:val="00000A"/>
                <w:kern w:val="1"/>
                <w:lang w:eastAsia="zh-CN" w:bidi="hi-IN"/>
              </w:rPr>
            </w:pPr>
            <w:r w:rsidRPr="00413E13">
              <w:rPr>
                <w:rFonts w:ascii="Calibri" w:eastAsia="SimSun" w:hAnsi="Calibri" w:cs="Tahoma"/>
                <w:b/>
                <w:bCs/>
                <w:color w:val="00000A"/>
                <w:kern w:val="1"/>
                <w:lang w:eastAsia="zh-CN" w:bidi="hi-IN"/>
              </w:rPr>
              <w:t>Address:</w:t>
            </w:r>
          </w:p>
        </w:tc>
        <w:tc>
          <w:tcPr>
            <w:tcW w:w="5306" w:type="dxa"/>
          </w:tcPr>
          <w:p w:rsidR="00413E13" w:rsidRDefault="00413E13" w:rsidP="00413E13">
            <w:pPr>
              <w:widowControl w:val="0"/>
              <w:suppressAutoHyphens/>
              <w:spacing w:before="60" w:after="60"/>
              <w:rPr>
                <w:rFonts w:ascii="Calibri" w:eastAsia="SimSun" w:hAnsi="Calibri" w:cs="Tahoma"/>
                <w:bCs/>
                <w:color w:val="00000A"/>
                <w:kern w:val="1"/>
                <w:lang w:eastAsia="zh-CN" w:bidi="hi-IN"/>
              </w:rPr>
            </w:pPr>
          </w:p>
        </w:tc>
      </w:tr>
      <w:tr w:rsidR="00413E13" w:rsidTr="00413E13">
        <w:tc>
          <w:tcPr>
            <w:tcW w:w="3828" w:type="dxa"/>
          </w:tcPr>
          <w:p w:rsidR="00413E13" w:rsidRPr="00413E13" w:rsidRDefault="00413E13" w:rsidP="00413E13">
            <w:pPr>
              <w:widowControl w:val="0"/>
              <w:suppressAutoHyphens/>
              <w:spacing w:before="60" w:after="60"/>
              <w:rPr>
                <w:rFonts w:ascii="Calibri" w:eastAsia="SimSun" w:hAnsi="Calibri" w:cs="Tahoma"/>
                <w:bCs/>
                <w:color w:val="00000A"/>
                <w:kern w:val="1"/>
                <w:lang w:eastAsia="zh-CN" w:bidi="hi-IN"/>
              </w:rPr>
            </w:pPr>
            <w:r w:rsidRPr="00413E13">
              <w:rPr>
                <w:rFonts w:ascii="Calibri" w:eastAsia="SimSun" w:hAnsi="Calibri" w:cs="Tahoma"/>
                <w:b/>
                <w:bCs/>
                <w:color w:val="00000A"/>
                <w:kern w:val="1"/>
                <w:lang w:eastAsia="zh-CN" w:bidi="hi-IN"/>
              </w:rPr>
              <w:t>Date of Nomination:</w:t>
            </w:r>
          </w:p>
        </w:tc>
        <w:tc>
          <w:tcPr>
            <w:tcW w:w="5306" w:type="dxa"/>
          </w:tcPr>
          <w:p w:rsidR="00413E13" w:rsidRDefault="00413E13" w:rsidP="00413E13">
            <w:pPr>
              <w:widowControl w:val="0"/>
              <w:suppressAutoHyphens/>
              <w:spacing w:before="60" w:after="60"/>
              <w:rPr>
                <w:rFonts w:ascii="Calibri" w:eastAsia="SimSun" w:hAnsi="Calibri" w:cs="Tahoma"/>
                <w:bCs/>
                <w:color w:val="00000A"/>
                <w:kern w:val="1"/>
                <w:lang w:eastAsia="zh-CN" w:bidi="hi-IN"/>
              </w:rPr>
            </w:pPr>
          </w:p>
        </w:tc>
      </w:tr>
      <w:tr w:rsidR="00413E13" w:rsidTr="00413E13">
        <w:tc>
          <w:tcPr>
            <w:tcW w:w="3828" w:type="dxa"/>
          </w:tcPr>
          <w:p w:rsidR="00413E13" w:rsidRPr="00413E13" w:rsidRDefault="00413E13" w:rsidP="00413E13">
            <w:pPr>
              <w:widowControl w:val="0"/>
              <w:suppressAutoHyphens/>
              <w:spacing w:before="60" w:after="60"/>
              <w:rPr>
                <w:rFonts w:ascii="Calibri" w:eastAsia="SimSun" w:hAnsi="Calibri" w:cs="Tahoma"/>
                <w:bCs/>
                <w:color w:val="00000A"/>
                <w:kern w:val="1"/>
                <w:lang w:eastAsia="zh-CN" w:bidi="hi-IN"/>
              </w:rPr>
            </w:pPr>
            <w:r w:rsidRPr="00413E13">
              <w:rPr>
                <w:rFonts w:ascii="Calibri" w:eastAsia="SimSun" w:hAnsi="Calibri" w:cs="Tahoma"/>
                <w:b/>
                <w:bCs/>
                <w:color w:val="00000A"/>
                <w:kern w:val="1"/>
                <w:lang w:eastAsia="zh-CN" w:bidi="hi-IN"/>
              </w:rPr>
              <w:t>Mover (must be medallion holder):</w:t>
            </w:r>
          </w:p>
        </w:tc>
        <w:tc>
          <w:tcPr>
            <w:tcW w:w="5306" w:type="dxa"/>
          </w:tcPr>
          <w:p w:rsidR="00413E13" w:rsidRDefault="00413E13" w:rsidP="00413E13">
            <w:pPr>
              <w:widowControl w:val="0"/>
              <w:suppressAutoHyphens/>
              <w:spacing w:before="60" w:after="60"/>
              <w:rPr>
                <w:rFonts w:ascii="Calibri" w:eastAsia="SimSun" w:hAnsi="Calibri" w:cs="Tahoma"/>
                <w:bCs/>
                <w:color w:val="00000A"/>
                <w:kern w:val="1"/>
                <w:lang w:eastAsia="zh-CN" w:bidi="hi-IN"/>
              </w:rPr>
            </w:pPr>
          </w:p>
        </w:tc>
      </w:tr>
      <w:tr w:rsidR="00413E13" w:rsidTr="00413E13">
        <w:tc>
          <w:tcPr>
            <w:tcW w:w="3828" w:type="dxa"/>
          </w:tcPr>
          <w:p w:rsidR="00413E13" w:rsidRPr="00413E13" w:rsidRDefault="00413E13" w:rsidP="00413E13">
            <w:pPr>
              <w:widowControl w:val="0"/>
              <w:suppressAutoHyphens/>
              <w:spacing w:before="60" w:after="60"/>
              <w:rPr>
                <w:rFonts w:ascii="Calibri" w:eastAsia="SimSun" w:hAnsi="Calibri" w:cs="Tahoma"/>
                <w:bCs/>
                <w:color w:val="00000A"/>
                <w:kern w:val="1"/>
                <w:lang w:eastAsia="zh-CN" w:bidi="hi-IN"/>
              </w:rPr>
            </w:pPr>
            <w:r w:rsidRPr="00413E13">
              <w:rPr>
                <w:rFonts w:ascii="Calibri" w:eastAsia="SimSun" w:hAnsi="Calibri" w:cs="Tahoma"/>
                <w:b/>
                <w:bCs/>
                <w:color w:val="00000A"/>
                <w:kern w:val="1"/>
                <w:lang w:eastAsia="zh-CN" w:bidi="hi-IN"/>
              </w:rPr>
              <w:t>Seconder (must be medallion holder):</w:t>
            </w:r>
          </w:p>
        </w:tc>
        <w:tc>
          <w:tcPr>
            <w:tcW w:w="5306" w:type="dxa"/>
          </w:tcPr>
          <w:p w:rsidR="00413E13" w:rsidRDefault="00413E13" w:rsidP="00413E13">
            <w:pPr>
              <w:widowControl w:val="0"/>
              <w:suppressAutoHyphens/>
              <w:spacing w:before="60" w:after="60"/>
              <w:rPr>
                <w:rFonts w:ascii="Calibri" w:eastAsia="SimSun" w:hAnsi="Calibri" w:cs="Tahoma"/>
                <w:bCs/>
                <w:color w:val="00000A"/>
                <w:kern w:val="1"/>
                <w:lang w:eastAsia="zh-CN" w:bidi="hi-IN"/>
              </w:rPr>
            </w:pPr>
          </w:p>
        </w:tc>
      </w:tr>
      <w:tr w:rsidR="00413E13" w:rsidTr="0046385E">
        <w:trPr>
          <w:trHeight w:val="547"/>
        </w:trPr>
        <w:tc>
          <w:tcPr>
            <w:tcW w:w="9134" w:type="dxa"/>
            <w:gridSpan w:val="2"/>
          </w:tcPr>
          <w:p w:rsidR="00413E13" w:rsidRDefault="00413E13" w:rsidP="00413E13">
            <w:pPr>
              <w:widowControl w:val="0"/>
              <w:suppressAutoHyphens/>
              <w:spacing w:before="60" w:after="60"/>
              <w:rPr>
                <w:rFonts w:ascii="Calibri" w:eastAsia="SimSun" w:hAnsi="Calibri" w:cs="Tahoma"/>
                <w:b/>
                <w:bCs/>
                <w:color w:val="00000A"/>
                <w:kern w:val="1"/>
                <w:lang w:eastAsia="zh-CN" w:bidi="hi-IN"/>
              </w:rPr>
            </w:pPr>
            <w:r w:rsidRPr="00413E13">
              <w:rPr>
                <w:rFonts w:ascii="Calibri" w:eastAsia="SimSun" w:hAnsi="Calibri" w:cs="Tahoma"/>
                <w:b/>
                <w:bCs/>
                <w:color w:val="00000A"/>
                <w:kern w:val="1"/>
                <w:lang w:eastAsia="zh-CN" w:bidi="hi-IN"/>
              </w:rPr>
              <w:t>Details on behalf of the nominee:</w:t>
            </w:r>
            <w:r>
              <w:rPr>
                <w:rFonts w:ascii="Calibri" w:eastAsia="SimSun" w:hAnsi="Calibri" w:cs="Tahoma"/>
                <w:b/>
                <w:bCs/>
                <w:color w:val="00000A"/>
                <w:kern w:val="1"/>
                <w:lang w:eastAsia="zh-CN" w:bidi="hi-IN"/>
              </w:rPr>
              <w:t xml:space="preserve">  </w:t>
            </w:r>
          </w:p>
          <w:p w:rsidR="00413E13" w:rsidRDefault="00413E13" w:rsidP="00413E13">
            <w:pPr>
              <w:widowControl w:val="0"/>
              <w:suppressAutoHyphens/>
              <w:spacing w:before="60" w:after="60"/>
              <w:rPr>
                <w:rFonts w:ascii="Calibri" w:eastAsia="SimSun" w:hAnsi="Calibri" w:cs="Tahoma"/>
                <w:bCs/>
                <w:color w:val="00000A"/>
                <w:kern w:val="1"/>
                <w:lang w:eastAsia="zh-CN" w:bidi="hi-IN"/>
              </w:rPr>
            </w:pPr>
          </w:p>
          <w:p w:rsidR="00413E13" w:rsidRDefault="00413E13" w:rsidP="00413E13">
            <w:pPr>
              <w:widowControl w:val="0"/>
              <w:suppressAutoHyphens/>
              <w:spacing w:before="60" w:after="60"/>
              <w:rPr>
                <w:rFonts w:ascii="Calibri" w:eastAsia="SimSun" w:hAnsi="Calibri" w:cs="Tahoma"/>
                <w:bCs/>
                <w:color w:val="00000A"/>
                <w:kern w:val="1"/>
                <w:lang w:eastAsia="zh-CN" w:bidi="hi-IN"/>
              </w:rPr>
            </w:pPr>
          </w:p>
          <w:p w:rsidR="00413E13" w:rsidRDefault="00413E13" w:rsidP="00413E13">
            <w:pPr>
              <w:widowControl w:val="0"/>
              <w:suppressAutoHyphens/>
              <w:spacing w:before="60" w:after="60"/>
              <w:rPr>
                <w:rFonts w:ascii="Calibri" w:eastAsia="SimSun" w:hAnsi="Calibri" w:cs="Tahoma"/>
                <w:bCs/>
                <w:color w:val="00000A"/>
                <w:kern w:val="1"/>
                <w:lang w:eastAsia="zh-CN" w:bidi="hi-IN"/>
              </w:rPr>
            </w:pPr>
          </w:p>
          <w:p w:rsidR="00413E13" w:rsidRDefault="00413E13" w:rsidP="00413E13">
            <w:pPr>
              <w:widowControl w:val="0"/>
              <w:suppressAutoHyphens/>
              <w:spacing w:before="60" w:after="60"/>
              <w:rPr>
                <w:rFonts w:ascii="Calibri" w:eastAsia="SimSun" w:hAnsi="Calibri" w:cs="Tahoma"/>
                <w:bCs/>
                <w:color w:val="00000A"/>
                <w:kern w:val="1"/>
                <w:lang w:eastAsia="zh-CN" w:bidi="hi-IN"/>
              </w:rPr>
            </w:pPr>
          </w:p>
          <w:p w:rsidR="00413E13" w:rsidRDefault="00413E13" w:rsidP="00413E13">
            <w:pPr>
              <w:widowControl w:val="0"/>
              <w:suppressAutoHyphens/>
              <w:spacing w:before="60" w:after="60"/>
              <w:rPr>
                <w:rFonts w:ascii="Calibri" w:eastAsia="SimSun" w:hAnsi="Calibri" w:cs="Tahoma"/>
                <w:bCs/>
                <w:color w:val="00000A"/>
                <w:kern w:val="1"/>
                <w:lang w:eastAsia="zh-CN" w:bidi="hi-IN"/>
              </w:rPr>
            </w:pPr>
          </w:p>
          <w:p w:rsidR="00413E13" w:rsidRDefault="00413E13" w:rsidP="00413E13">
            <w:pPr>
              <w:widowControl w:val="0"/>
              <w:suppressAutoHyphens/>
              <w:spacing w:before="60" w:after="60"/>
              <w:rPr>
                <w:rFonts w:ascii="Calibri" w:eastAsia="SimSun" w:hAnsi="Calibri" w:cs="Tahoma"/>
                <w:bCs/>
                <w:color w:val="00000A"/>
                <w:kern w:val="1"/>
                <w:lang w:eastAsia="zh-CN" w:bidi="hi-IN"/>
              </w:rPr>
            </w:pPr>
          </w:p>
          <w:p w:rsidR="00413E13" w:rsidRDefault="00413E13" w:rsidP="00413E13">
            <w:pPr>
              <w:widowControl w:val="0"/>
              <w:suppressAutoHyphens/>
              <w:spacing w:before="60" w:after="60"/>
              <w:rPr>
                <w:rFonts w:ascii="Calibri" w:eastAsia="SimSun" w:hAnsi="Calibri" w:cs="Tahoma"/>
                <w:bCs/>
                <w:color w:val="00000A"/>
                <w:kern w:val="1"/>
                <w:lang w:eastAsia="zh-CN" w:bidi="hi-IN"/>
              </w:rPr>
            </w:pPr>
            <w:bookmarkStart w:id="0" w:name="_GoBack"/>
            <w:bookmarkEnd w:id="0"/>
          </w:p>
        </w:tc>
      </w:tr>
    </w:tbl>
    <w:p w:rsidR="00E94AE0" w:rsidRDefault="00E94AE0" w:rsidP="00E94AE0">
      <w:pPr>
        <w:widowControl w:val="0"/>
        <w:suppressAutoHyphens/>
        <w:spacing w:after="0" w:line="240" w:lineRule="auto"/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</w:pPr>
      <w:r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  <w:br w:type="page"/>
      </w:r>
    </w:p>
    <w:p w:rsidR="00413E13" w:rsidRDefault="00413E13" w:rsidP="00E94AE0">
      <w:pPr>
        <w:widowControl w:val="0"/>
        <w:suppressAutoHyphens/>
        <w:spacing w:after="0" w:line="240" w:lineRule="auto"/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</w:pPr>
      <w:r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  <w:lastRenderedPageBreak/>
        <w:t>Nominees record of service:</w:t>
      </w:r>
    </w:p>
    <w:p w:rsidR="00413E13" w:rsidRDefault="00413E13" w:rsidP="00E94AE0">
      <w:pPr>
        <w:widowControl w:val="0"/>
        <w:suppressAutoHyphens/>
        <w:spacing w:after="0" w:line="240" w:lineRule="auto"/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413E13" w:rsidTr="00413E13">
        <w:tc>
          <w:tcPr>
            <w:tcW w:w="9134" w:type="dxa"/>
          </w:tcPr>
          <w:p w:rsidR="00413E13" w:rsidRDefault="00413E13" w:rsidP="00E94AE0">
            <w:pPr>
              <w:widowControl w:val="0"/>
              <w:suppressAutoHyphens/>
              <w:rPr>
                <w:rFonts w:ascii="Calibri" w:eastAsia="SimSun" w:hAnsi="Calibri" w:cs="Tahoma"/>
                <w:b/>
                <w:bCs/>
                <w:color w:val="00000A"/>
                <w:kern w:val="1"/>
                <w:lang w:eastAsia="zh-CN" w:bidi="hi-IN"/>
              </w:rPr>
            </w:pPr>
            <w:r>
              <w:rPr>
                <w:rFonts w:ascii="Calibri" w:eastAsia="SimSun" w:hAnsi="Calibri" w:cs="Tahoma"/>
                <w:b/>
                <w:bCs/>
                <w:color w:val="00000A"/>
                <w:kern w:val="1"/>
                <w:lang w:eastAsia="zh-CN" w:bidi="hi-IN"/>
              </w:rPr>
              <w:t>Club Level:</w:t>
            </w:r>
          </w:p>
          <w:p w:rsidR="00413E13" w:rsidRDefault="00413E13" w:rsidP="00E94AE0">
            <w:pPr>
              <w:widowControl w:val="0"/>
              <w:suppressAutoHyphens/>
              <w:rPr>
                <w:rFonts w:ascii="Calibri" w:eastAsia="SimSun" w:hAnsi="Calibri" w:cs="Tahoma"/>
                <w:bCs/>
                <w:color w:val="00000A"/>
                <w:kern w:val="1"/>
                <w:lang w:eastAsia="zh-CN" w:bidi="hi-IN"/>
              </w:rPr>
            </w:pPr>
          </w:p>
          <w:p w:rsidR="00413E13" w:rsidRDefault="00413E13" w:rsidP="00E94AE0">
            <w:pPr>
              <w:widowControl w:val="0"/>
              <w:suppressAutoHyphens/>
              <w:rPr>
                <w:rFonts w:ascii="Calibri" w:eastAsia="SimSun" w:hAnsi="Calibri" w:cs="Tahoma"/>
                <w:bCs/>
                <w:color w:val="00000A"/>
                <w:kern w:val="1"/>
                <w:lang w:eastAsia="zh-CN" w:bidi="hi-IN"/>
              </w:rPr>
            </w:pPr>
          </w:p>
          <w:p w:rsidR="00413E13" w:rsidRDefault="00413E13" w:rsidP="00E94AE0">
            <w:pPr>
              <w:widowControl w:val="0"/>
              <w:suppressAutoHyphens/>
              <w:rPr>
                <w:rFonts w:ascii="Calibri" w:eastAsia="SimSun" w:hAnsi="Calibri" w:cs="Tahoma"/>
                <w:bCs/>
                <w:color w:val="00000A"/>
                <w:kern w:val="1"/>
                <w:lang w:eastAsia="zh-CN" w:bidi="hi-IN"/>
              </w:rPr>
            </w:pPr>
          </w:p>
          <w:p w:rsidR="00413E13" w:rsidRDefault="00413E13" w:rsidP="00E94AE0">
            <w:pPr>
              <w:widowControl w:val="0"/>
              <w:suppressAutoHyphens/>
              <w:rPr>
                <w:rFonts w:ascii="Calibri" w:eastAsia="SimSun" w:hAnsi="Calibri" w:cs="Tahoma"/>
                <w:bCs/>
                <w:color w:val="00000A"/>
                <w:kern w:val="1"/>
                <w:lang w:eastAsia="zh-CN" w:bidi="hi-IN"/>
              </w:rPr>
            </w:pPr>
          </w:p>
          <w:p w:rsidR="00413E13" w:rsidRDefault="00413E13" w:rsidP="00E94AE0">
            <w:pPr>
              <w:widowControl w:val="0"/>
              <w:suppressAutoHyphens/>
              <w:rPr>
                <w:rFonts w:ascii="Calibri" w:eastAsia="SimSun" w:hAnsi="Calibri" w:cs="Tahoma"/>
                <w:bCs/>
                <w:color w:val="00000A"/>
                <w:kern w:val="1"/>
                <w:lang w:eastAsia="zh-CN" w:bidi="hi-IN"/>
              </w:rPr>
            </w:pPr>
          </w:p>
          <w:p w:rsidR="00413E13" w:rsidRPr="00413E13" w:rsidRDefault="00413E13" w:rsidP="00E94AE0">
            <w:pPr>
              <w:widowControl w:val="0"/>
              <w:suppressAutoHyphens/>
              <w:rPr>
                <w:rFonts w:ascii="Calibri" w:eastAsia="SimSun" w:hAnsi="Calibri" w:cs="Tahoma"/>
                <w:bCs/>
                <w:color w:val="00000A"/>
                <w:kern w:val="1"/>
                <w:lang w:eastAsia="zh-CN" w:bidi="hi-IN"/>
              </w:rPr>
            </w:pPr>
          </w:p>
        </w:tc>
      </w:tr>
      <w:tr w:rsidR="00413E13" w:rsidTr="00413E13">
        <w:tc>
          <w:tcPr>
            <w:tcW w:w="9134" w:type="dxa"/>
          </w:tcPr>
          <w:p w:rsidR="00413E13" w:rsidRDefault="00413E13" w:rsidP="00E94AE0">
            <w:pPr>
              <w:widowControl w:val="0"/>
              <w:suppressAutoHyphens/>
              <w:rPr>
                <w:rFonts w:ascii="Calibri" w:eastAsia="SimSun" w:hAnsi="Calibri" w:cs="Tahoma"/>
                <w:b/>
                <w:bCs/>
                <w:color w:val="00000A"/>
                <w:kern w:val="1"/>
                <w:lang w:eastAsia="zh-CN" w:bidi="hi-IN"/>
              </w:rPr>
            </w:pPr>
            <w:r>
              <w:rPr>
                <w:rFonts w:ascii="Calibri" w:eastAsia="SimSun" w:hAnsi="Calibri" w:cs="Tahoma"/>
                <w:b/>
                <w:bCs/>
                <w:color w:val="00000A"/>
                <w:kern w:val="1"/>
                <w:lang w:eastAsia="zh-CN" w:bidi="hi-IN"/>
              </w:rPr>
              <w:t>State Level:</w:t>
            </w:r>
          </w:p>
          <w:p w:rsidR="00413E13" w:rsidRDefault="00413E13" w:rsidP="00E94AE0">
            <w:pPr>
              <w:widowControl w:val="0"/>
              <w:suppressAutoHyphens/>
              <w:rPr>
                <w:rFonts w:ascii="Calibri" w:eastAsia="SimSun" w:hAnsi="Calibri" w:cs="Tahoma"/>
                <w:bCs/>
                <w:color w:val="00000A"/>
                <w:kern w:val="1"/>
                <w:lang w:eastAsia="zh-CN" w:bidi="hi-IN"/>
              </w:rPr>
            </w:pPr>
          </w:p>
          <w:p w:rsidR="00413E13" w:rsidRDefault="00413E13" w:rsidP="00E94AE0">
            <w:pPr>
              <w:widowControl w:val="0"/>
              <w:suppressAutoHyphens/>
              <w:rPr>
                <w:rFonts w:ascii="Calibri" w:eastAsia="SimSun" w:hAnsi="Calibri" w:cs="Tahoma"/>
                <w:bCs/>
                <w:color w:val="00000A"/>
                <w:kern w:val="1"/>
                <w:lang w:eastAsia="zh-CN" w:bidi="hi-IN"/>
              </w:rPr>
            </w:pPr>
          </w:p>
          <w:p w:rsidR="00413E13" w:rsidRDefault="00413E13" w:rsidP="00E94AE0">
            <w:pPr>
              <w:widowControl w:val="0"/>
              <w:suppressAutoHyphens/>
              <w:rPr>
                <w:rFonts w:ascii="Calibri" w:eastAsia="SimSun" w:hAnsi="Calibri" w:cs="Tahoma"/>
                <w:bCs/>
                <w:color w:val="00000A"/>
                <w:kern w:val="1"/>
                <w:lang w:eastAsia="zh-CN" w:bidi="hi-IN"/>
              </w:rPr>
            </w:pPr>
          </w:p>
          <w:p w:rsidR="00413E13" w:rsidRDefault="00413E13" w:rsidP="00E94AE0">
            <w:pPr>
              <w:widowControl w:val="0"/>
              <w:suppressAutoHyphens/>
              <w:rPr>
                <w:rFonts w:ascii="Calibri" w:eastAsia="SimSun" w:hAnsi="Calibri" w:cs="Tahoma"/>
                <w:bCs/>
                <w:color w:val="00000A"/>
                <w:kern w:val="1"/>
                <w:lang w:eastAsia="zh-CN" w:bidi="hi-IN"/>
              </w:rPr>
            </w:pPr>
          </w:p>
          <w:p w:rsidR="00413E13" w:rsidRPr="00413E13" w:rsidRDefault="00413E13" w:rsidP="00E94AE0">
            <w:pPr>
              <w:widowControl w:val="0"/>
              <w:suppressAutoHyphens/>
              <w:rPr>
                <w:rFonts w:ascii="Calibri" w:eastAsia="SimSun" w:hAnsi="Calibri" w:cs="Tahoma"/>
                <w:bCs/>
                <w:color w:val="00000A"/>
                <w:kern w:val="1"/>
                <w:lang w:eastAsia="zh-CN" w:bidi="hi-IN"/>
              </w:rPr>
            </w:pPr>
          </w:p>
        </w:tc>
      </w:tr>
      <w:tr w:rsidR="00413E13" w:rsidTr="00413E13">
        <w:tc>
          <w:tcPr>
            <w:tcW w:w="9134" w:type="dxa"/>
          </w:tcPr>
          <w:p w:rsidR="00413E13" w:rsidRDefault="00413E13" w:rsidP="00E94AE0">
            <w:pPr>
              <w:widowControl w:val="0"/>
              <w:suppressAutoHyphens/>
              <w:rPr>
                <w:rFonts w:ascii="Calibri" w:eastAsia="SimSun" w:hAnsi="Calibri" w:cs="Tahoma"/>
                <w:b/>
                <w:bCs/>
                <w:color w:val="00000A"/>
                <w:kern w:val="1"/>
                <w:lang w:eastAsia="zh-CN" w:bidi="hi-IN"/>
              </w:rPr>
            </w:pPr>
            <w:r>
              <w:rPr>
                <w:rFonts w:ascii="Calibri" w:eastAsia="SimSun" w:hAnsi="Calibri" w:cs="Tahoma"/>
                <w:b/>
                <w:bCs/>
                <w:color w:val="00000A"/>
                <w:kern w:val="1"/>
                <w:lang w:eastAsia="zh-CN" w:bidi="hi-IN"/>
              </w:rPr>
              <w:t>National Level:</w:t>
            </w:r>
          </w:p>
          <w:p w:rsidR="00413E13" w:rsidRDefault="00413E13" w:rsidP="00E94AE0">
            <w:pPr>
              <w:widowControl w:val="0"/>
              <w:suppressAutoHyphens/>
              <w:rPr>
                <w:rFonts w:ascii="Calibri" w:eastAsia="SimSun" w:hAnsi="Calibri" w:cs="Tahoma"/>
                <w:bCs/>
                <w:color w:val="00000A"/>
                <w:kern w:val="1"/>
                <w:lang w:eastAsia="zh-CN" w:bidi="hi-IN"/>
              </w:rPr>
            </w:pPr>
          </w:p>
          <w:p w:rsidR="00413E13" w:rsidRDefault="00413E13" w:rsidP="00E94AE0">
            <w:pPr>
              <w:widowControl w:val="0"/>
              <w:suppressAutoHyphens/>
              <w:rPr>
                <w:rFonts w:ascii="Calibri" w:eastAsia="SimSun" w:hAnsi="Calibri" w:cs="Tahoma"/>
                <w:bCs/>
                <w:color w:val="00000A"/>
                <w:kern w:val="1"/>
                <w:lang w:eastAsia="zh-CN" w:bidi="hi-IN"/>
              </w:rPr>
            </w:pPr>
          </w:p>
          <w:p w:rsidR="00413E13" w:rsidRDefault="00413E13" w:rsidP="00E94AE0">
            <w:pPr>
              <w:widowControl w:val="0"/>
              <w:suppressAutoHyphens/>
              <w:rPr>
                <w:rFonts w:ascii="Calibri" w:eastAsia="SimSun" w:hAnsi="Calibri" w:cs="Tahoma"/>
                <w:bCs/>
                <w:color w:val="00000A"/>
                <w:kern w:val="1"/>
                <w:lang w:eastAsia="zh-CN" w:bidi="hi-IN"/>
              </w:rPr>
            </w:pPr>
          </w:p>
          <w:p w:rsidR="00413E13" w:rsidRDefault="00413E13" w:rsidP="00E94AE0">
            <w:pPr>
              <w:widowControl w:val="0"/>
              <w:suppressAutoHyphens/>
              <w:rPr>
                <w:rFonts w:ascii="Calibri" w:eastAsia="SimSun" w:hAnsi="Calibri" w:cs="Tahoma"/>
                <w:bCs/>
                <w:color w:val="00000A"/>
                <w:kern w:val="1"/>
                <w:lang w:eastAsia="zh-CN" w:bidi="hi-IN"/>
              </w:rPr>
            </w:pPr>
          </w:p>
          <w:p w:rsidR="00413E13" w:rsidRDefault="00413E13" w:rsidP="00E94AE0">
            <w:pPr>
              <w:widowControl w:val="0"/>
              <w:suppressAutoHyphens/>
              <w:rPr>
                <w:rFonts w:ascii="Calibri" w:eastAsia="SimSun" w:hAnsi="Calibri" w:cs="Tahoma"/>
                <w:bCs/>
                <w:color w:val="00000A"/>
                <w:kern w:val="1"/>
                <w:lang w:eastAsia="zh-CN" w:bidi="hi-IN"/>
              </w:rPr>
            </w:pPr>
          </w:p>
          <w:p w:rsidR="00413E13" w:rsidRPr="00413E13" w:rsidRDefault="00413E13" w:rsidP="00E94AE0">
            <w:pPr>
              <w:widowControl w:val="0"/>
              <w:suppressAutoHyphens/>
              <w:rPr>
                <w:rFonts w:ascii="Calibri" w:eastAsia="SimSun" w:hAnsi="Calibri" w:cs="Tahoma"/>
                <w:bCs/>
                <w:color w:val="00000A"/>
                <w:kern w:val="1"/>
                <w:lang w:eastAsia="zh-CN" w:bidi="hi-IN"/>
              </w:rPr>
            </w:pPr>
          </w:p>
        </w:tc>
      </w:tr>
    </w:tbl>
    <w:p w:rsidR="00E94AE0" w:rsidRDefault="00E94AE0" w:rsidP="00E94AE0">
      <w:pPr>
        <w:widowControl w:val="0"/>
        <w:suppressAutoHyphens/>
        <w:spacing w:after="0" w:line="240" w:lineRule="auto"/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</w:pPr>
    </w:p>
    <w:p w:rsidR="00E94AE0" w:rsidRDefault="00E94AE0" w:rsidP="00E94AE0">
      <w:pPr>
        <w:widowControl w:val="0"/>
        <w:suppressAutoHyphens/>
        <w:spacing w:after="0" w:line="240" w:lineRule="auto"/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</w:pPr>
      <w:r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  <w:t>Any civic, sporting, community or other honour awards:</w:t>
      </w:r>
    </w:p>
    <w:p w:rsidR="00E94AE0" w:rsidRDefault="00E94AE0" w:rsidP="00E94AE0">
      <w:pPr>
        <w:widowControl w:val="0"/>
        <w:suppressAutoHyphens/>
        <w:spacing w:after="0" w:line="240" w:lineRule="auto"/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413E13" w:rsidTr="00413E13">
        <w:tc>
          <w:tcPr>
            <w:tcW w:w="9134" w:type="dxa"/>
          </w:tcPr>
          <w:p w:rsidR="00413E13" w:rsidRDefault="00413E13" w:rsidP="00E94AE0">
            <w:pPr>
              <w:widowControl w:val="0"/>
              <w:suppressAutoHyphens/>
              <w:rPr>
                <w:rFonts w:ascii="Calibri" w:eastAsia="SimSun" w:hAnsi="Calibri" w:cs="Tahoma"/>
                <w:b/>
                <w:bCs/>
                <w:color w:val="00000A"/>
                <w:kern w:val="1"/>
                <w:lang w:eastAsia="zh-CN" w:bidi="hi-IN"/>
              </w:rPr>
            </w:pPr>
          </w:p>
          <w:p w:rsidR="00413E13" w:rsidRDefault="00413E13" w:rsidP="00E94AE0">
            <w:pPr>
              <w:widowControl w:val="0"/>
              <w:suppressAutoHyphens/>
              <w:rPr>
                <w:rFonts w:ascii="Calibri" w:eastAsia="SimSun" w:hAnsi="Calibri" w:cs="Tahoma"/>
                <w:b/>
                <w:bCs/>
                <w:color w:val="00000A"/>
                <w:kern w:val="1"/>
                <w:lang w:eastAsia="zh-CN" w:bidi="hi-IN"/>
              </w:rPr>
            </w:pPr>
          </w:p>
          <w:p w:rsidR="00413E13" w:rsidRDefault="00413E13" w:rsidP="00E94AE0">
            <w:pPr>
              <w:widowControl w:val="0"/>
              <w:suppressAutoHyphens/>
              <w:rPr>
                <w:rFonts w:ascii="Calibri" w:eastAsia="SimSun" w:hAnsi="Calibri" w:cs="Tahoma"/>
                <w:b/>
                <w:bCs/>
                <w:color w:val="00000A"/>
                <w:kern w:val="1"/>
                <w:lang w:eastAsia="zh-CN" w:bidi="hi-IN"/>
              </w:rPr>
            </w:pPr>
          </w:p>
          <w:p w:rsidR="00413E13" w:rsidRDefault="00413E13" w:rsidP="00E94AE0">
            <w:pPr>
              <w:widowControl w:val="0"/>
              <w:suppressAutoHyphens/>
              <w:rPr>
                <w:rFonts w:ascii="Calibri" w:eastAsia="SimSun" w:hAnsi="Calibri" w:cs="Tahoma"/>
                <w:b/>
                <w:bCs/>
                <w:color w:val="00000A"/>
                <w:kern w:val="1"/>
                <w:lang w:eastAsia="zh-CN" w:bidi="hi-IN"/>
              </w:rPr>
            </w:pPr>
          </w:p>
          <w:p w:rsidR="00413E13" w:rsidRDefault="00413E13" w:rsidP="00E94AE0">
            <w:pPr>
              <w:widowControl w:val="0"/>
              <w:suppressAutoHyphens/>
              <w:rPr>
                <w:rFonts w:ascii="Calibri" w:eastAsia="SimSun" w:hAnsi="Calibri" w:cs="Tahoma"/>
                <w:b/>
                <w:bCs/>
                <w:color w:val="00000A"/>
                <w:kern w:val="1"/>
                <w:lang w:eastAsia="zh-CN" w:bidi="hi-IN"/>
              </w:rPr>
            </w:pPr>
          </w:p>
          <w:p w:rsidR="00413E13" w:rsidRDefault="00413E13" w:rsidP="00E94AE0">
            <w:pPr>
              <w:widowControl w:val="0"/>
              <w:suppressAutoHyphens/>
              <w:rPr>
                <w:rFonts w:ascii="Calibri" w:eastAsia="SimSun" w:hAnsi="Calibri" w:cs="Tahoma"/>
                <w:b/>
                <w:bCs/>
                <w:color w:val="00000A"/>
                <w:kern w:val="1"/>
                <w:lang w:eastAsia="zh-CN" w:bidi="hi-IN"/>
              </w:rPr>
            </w:pPr>
          </w:p>
          <w:p w:rsidR="00413E13" w:rsidRDefault="00413E13" w:rsidP="00E94AE0">
            <w:pPr>
              <w:widowControl w:val="0"/>
              <w:suppressAutoHyphens/>
              <w:rPr>
                <w:rFonts w:ascii="Calibri" w:eastAsia="SimSun" w:hAnsi="Calibri" w:cs="Tahoma"/>
                <w:b/>
                <w:bCs/>
                <w:color w:val="00000A"/>
                <w:kern w:val="1"/>
                <w:lang w:eastAsia="zh-CN" w:bidi="hi-IN"/>
              </w:rPr>
            </w:pPr>
          </w:p>
          <w:p w:rsidR="00413E13" w:rsidRDefault="00413E13" w:rsidP="00E94AE0">
            <w:pPr>
              <w:widowControl w:val="0"/>
              <w:suppressAutoHyphens/>
              <w:rPr>
                <w:rFonts w:ascii="Calibri" w:eastAsia="SimSun" w:hAnsi="Calibri" w:cs="Tahoma"/>
                <w:b/>
                <w:bCs/>
                <w:color w:val="00000A"/>
                <w:kern w:val="1"/>
                <w:lang w:eastAsia="zh-CN" w:bidi="hi-IN"/>
              </w:rPr>
            </w:pPr>
          </w:p>
          <w:p w:rsidR="00413E13" w:rsidRDefault="00413E13" w:rsidP="00E94AE0">
            <w:pPr>
              <w:widowControl w:val="0"/>
              <w:suppressAutoHyphens/>
              <w:rPr>
                <w:rFonts w:ascii="Calibri" w:eastAsia="SimSun" w:hAnsi="Calibri" w:cs="Tahoma"/>
                <w:b/>
                <w:bCs/>
                <w:color w:val="00000A"/>
                <w:kern w:val="1"/>
                <w:lang w:eastAsia="zh-CN" w:bidi="hi-IN"/>
              </w:rPr>
            </w:pPr>
          </w:p>
        </w:tc>
      </w:tr>
    </w:tbl>
    <w:p w:rsidR="00E94AE0" w:rsidRDefault="00E94AE0" w:rsidP="00E94AE0">
      <w:pPr>
        <w:widowControl w:val="0"/>
        <w:suppressAutoHyphens/>
        <w:spacing w:after="0" w:line="240" w:lineRule="auto"/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</w:pPr>
    </w:p>
    <w:p w:rsidR="00E94AE0" w:rsidRPr="00E94AE0" w:rsidRDefault="00E94AE0" w:rsidP="00E94AE0">
      <w:pPr>
        <w:widowControl w:val="0"/>
        <w:suppressAutoHyphens/>
        <w:spacing w:after="0" w:line="240" w:lineRule="auto"/>
        <w:rPr>
          <w:rFonts w:eastAsia="SimSun" w:cs="Lucida Sans"/>
          <w:b/>
          <w:color w:val="00000A"/>
          <w:kern w:val="1"/>
          <w:sz w:val="24"/>
          <w:szCs w:val="24"/>
          <w:lang w:eastAsia="zh-CN" w:bidi="hi-IN"/>
        </w:rPr>
      </w:pPr>
      <w:r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  <w:t>Summary:</w:t>
      </w:r>
    </w:p>
    <w:p w:rsidR="00E94AE0" w:rsidRDefault="00E94AE0" w:rsidP="00E94AE0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413E13" w:rsidTr="00F14DF6">
        <w:tc>
          <w:tcPr>
            <w:tcW w:w="9134" w:type="dxa"/>
          </w:tcPr>
          <w:p w:rsidR="00413E13" w:rsidRDefault="00413E13" w:rsidP="00F14DF6">
            <w:pPr>
              <w:widowControl w:val="0"/>
              <w:suppressAutoHyphens/>
              <w:rPr>
                <w:rFonts w:ascii="Calibri" w:eastAsia="SimSun" w:hAnsi="Calibri" w:cs="Tahoma"/>
                <w:b/>
                <w:bCs/>
                <w:color w:val="00000A"/>
                <w:kern w:val="1"/>
                <w:lang w:eastAsia="zh-CN" w:bidi="hi-IN"/>
              </w:rPr>
            </w:pPr>
          </w:p>
          <w:p w:rsidR="00413E13" w:rsidRDefault="00413E13" w:rsidP="00F14DF6">
            <w:pPr>
              <w:widowControl w:val="0"/>
              <w:suppressAutoHyphens/>
              <w:rPr>
                <w:rFonts w:ascii="Calibri" w:eastAsia="SimSun" w:hAnsi="Calibri" w:cs="Tahoma"/>
                <w:b/>
                <w:bCs/>
                <w:color w:val="00000A"/>
                <w:kern w:val="1"/>
                <w:lang w:eastAsia="zh-CN" w:bidi="hi-IN"/>
              </w:rPr>
            </w:pPr>
          </w:p>
          <w:p w:rsidR="00413E13" w:rsidRDefault="00413E13" w:rsidP="00F14DF6">
            <w:pPr>
              <w:widowControl w:val="0"/>
              <w:suppressAutoHyphens/>
              <w:rPr>
                <w:rFonts w:ascii="Calibri" w:eastAsia="SimSun" w:hAnsi="Calibri" w:cs="Tahoma"/>
                <w:b/>
                <w:bCs/>
                <w:color w:val="00000A"/>
                <w:kern w:val="1"/>
                <w:lang w:eastAsia="zh-CN" w:bidi="hi-IN"/>
              </w:rPr>
            </w:pPr>
          </w:p>
          <w:p w:rsidR="00413E13" w:rsidRDefault="00413E13" w:rsidP="00F14DF6">
            <w:pPr>
              <w:widowControl w:val="0"/>
              <w:suppressAutoHyphens/>
              <w:rPr>
                <w:rFonts w:ascii="Calibri" w:eastAsia="SimSun" w:hAnsi="Calibri" w:cs="Tahoma"/>
                <w:b/>
                <w:bCs/>
                <w:color w:val="00000A"/>
                <w:kern w:val="1"/>
                <w:lang w:eastAsia="zh-CN" w:bidi="hi-IN"/>
              </w:rPr>
            </w:pPr>
          </w:p>
          <w:p w:rsidR="00413E13" w:rsidRDefault="00413E13" w:rsidP="00F14DF6">
            <w:pPr>
              <w:widowControl w:val="0"/>
              <w:suppressAutoHyphens/>
              <w:rPr>
                <w:rFonts w:ascii="Calibri" w:eastAsia="SimSun" w:hAnsi="Calibri" w:cs="Tahoma"/>
                <w:b/>
                <w:bCs/>
                <w:color w:val="00000A"/>
                <w:kern w:val="1"/>
                <w:lang w:eastAsia="zh-CN" w:bidi="hi-IN"/>
              </w:rPr>
            </w:pPr>
          </w:p>
          <w:p w:rsidR="00413E13" w:rsidRDefault="00413E13" w:rsidP="00F14DF6">
            <w:pPr>
              <w:widowControl w:val="0"/>
              <w:suppressAutoHyphens/>
              <w:rPr>
                <w:rFonts w:ascii="Calibri" w:eastAsia="SimSun" w:hAnsi="Calibri" w:cs="Tahoma"/>
                <w:b/>
                <w:bCs/>
                <w:color w:val="00000A"/>
                <w:kern w:val="1"/>
                <w:lang w:eastAsia="zh-CN" w:bidi="hi-IN"/>
              </w:rPr>
            </w:pPr>
          </w:p>
          <w:p w:rsidR="00413E13" w:rsidRDefault="00413E13" w:rsidP="00F14DF6">
            <w:pPr>
              <w:widowControl w:val="0"/>
              <w:suppressAutoHyphens/>
              <w:rPr>
                <w:rFonts w:ascii="Calibri" w:eastAsia="SimSun" w:hAnsi="Calibri" w:cs="Tahoma"/>
                <w:b/>
                <w:bCs/>
                <w:color w:val="00000A"/>
                <w:kern w:val="1"/>
                <w:lang w:eastAsia="zh-CN" w:bidi="hi-IN"/>
              </w:rPr>
            </w:pPr>
          </w:p>
          <w:p w:rsidR="00413E13" w:rsidRDefault="00413E13" w:rsidP="00F14DF6">
            <w:pPr>
              <w:widowControl w:val="0"/>
              <w:suppressAutoHyphens/>
              <w:rPr>
                <w:rFonts w:ascii="Calibri" w:eastAsia="SimSun" w:hAnsi="Calibri" w:cs="Tahoma"/>
                <w:b/>
                <w:bCs/>
                <w:color w:val="00000A"/>
                <w:kern w:val="1"/>
                <w:lang w:eastAsia="zh-CN" w:bidi="hi-IN"/>
              </w:rPr>
            </w:pPr>
          </w:p>
          <w:p w:rsidR="00413E13" w:rsidRDefault="00413E13" w:rsidP="00F14DF6">
            <w:pPr>
              <w:widowControl w:val="0"/>
              <w:suppressAutoHyphens/>
              <w:rPr>
                <w:rFonts w:ascii="Calibri" w:eastAsia="SimSun" w:hAnsi="Calibri" w:cs="Tahoma"/>
                <w:b/>
                <w:bCs/>
                <w:color w:val="00000A"/>
                <w:kern w:val="1"/>
                <w:lang w:eastAsia="zh-CN" w:bidi="hi-IN"/>
              </w:rPr>
            </w:pPr>
          </w:p>
        </w:tc>
      </w:tr>
    </w:tbl>
    <w:p w:rsidR="008D0636" w:rsidRDefault="008D0636" w:rsidP="00E94AE0">
      <w:pPr>
        <w:spacing w:after="0"/>
      </w:pPr>
    </w:p>
    <w:sectPr w:rsidR="008D0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275EC"/>
    <w:multiLevelType w:val="hybridMultilevel"/>
    <w:tmpl w:val="793EC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E0"/>
    <w:rsid w:val="00413E13"/>
    <w:rsid w:val="008D0636"/>
    <w:rsid w:val="009634FB"/>
    <w:rsid w:val="00E9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AE0"/>
    <w:pPr>
      <w:ind w:left="720"/>
      <w:contextualSpacing/>
    </w:pPr>
  </w:style>
  <w:style w:type="table" w:styleId="TableGrid">
    <w:name w:val="Table Grid"/>
    <w:basedOn w:val="TableNormal"/>
    <w:uiPriority w:val="59"/>
    <w:rsid w:val="0041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AE0"/>
    <w:pPr>
      <w:ind w:left="720"/>
      <w:contextualSpacing/>
    </w:pPr>
  </w:style>
  <w:style w:type="table" w:styleId="TableGrid">
    <w:name w:val="Table Grid"/>
    <w:basedOn w:val="TableNormal"/>
    <w:uiPriority w:val="59"/>
    <w:rsid w:val="0041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EF9F-E21A-43BD-BEF7-2B1CDAD8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5DB91E4E</Template>
  <TotalTime>217</TotalTime>
  <Pages>2</Pages>
  <Words>207</Words>
  <Characters>1155</Characters>
  <Application>Microsoft Office Word</Application>
  <DocSecurity>0</DocSecurity>
  <Lines>88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Playford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Welsh</dc:creator>
  <cp:lastModifiedBy>Dale Welsh</cp:lastModifiedBy>
  <cp:revision>2</cp:revision>
  <dcterms:created xsi:type="dcterms:W3CDTF">2015-01-23T00:04:00Z</dcterms:created>
  <dcterms:modified xsi:type="dcterms:W3CDTF">2016-05-10T03:30:00Z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